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BC" w:rsidRDefault="00255FBC" w:rsidP="003704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21AB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МУНИЦИПАЛЬНОГО ОБРАЗОВАНИЯ «ХОНХОЛОЙСКОЕ» (СЕЛЬСКОЕ ПОСЕЛЕНИЕ)</w:t>
      </w:r>
    </w:p>
    <w:p w:rsidR="00255FBC" w:rsidRDefault="00255FBC" w:rsidP="003704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55FBC" w:rsidRDefault="00255FBC" w:rsidP="003704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255FBC" w:rsidRDefault="00255FBC" w:rsidP="00ED317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255FBC" w:rsidRPr="0038247C" w:rsidRDefault="00255FBC" w:rsidP="003704E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255FBC" w:rsidRDefault="00255FBC" w:rsidP="006C313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</w:t>
      </w:r>
      <w:r w:rsidRPr="0038247C">
        <w:rPr>
          <w:rFonts w:ascii="Times New Roman" w:hAnsi="Times New Roman"/>
          <w:b/>
          <w:sz w:val="28"/>
          <w:szCs w:val="20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0"/>
          <w:lang w:eastAsia="ru-RU"/>
        </w:rPr>
        <w:tab/>
        <w:t xml:space="preserve"> 44</w:t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sz w:val="28"/>
          <w:szCs w:val="20"/>
          <w:lang w:eastAsia="ru-RU"/>
        </w:rPr>
        <w:tab/>
        <w:t xml:space="preserve">  </w:t>
      </w:r>
    </w:p>
    <w:p w:rsidR="00255FBC" w:rsidRPr="00ED317D" w:rsidRDefault="00255FBC" w:rsidP="006C313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317D">
        <w:rPr>
          <w:rFonts w:ascii="Times New Roman" w:hAnsi="Times New Roman"/>
          <w:b/>
          <w:sz w:val="24"/>
          <w:szCs w:val="24"/>
          <w:lang w:eastAsia="ru-RU"/>
        </w:rPr>
        <w:t xml:space="preserve">«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23  </w:t>
      </w:r>
      <w:r w:rsidRPr="00ED317D">
        <w:rPr>
          <w:rFonts w:ascii="Times New Roman" w:hAnsi="Times New Roman"/>
          <w:b/>
          <w:sz w:val="24"/>
          <w:szCs w:val="24"/>
          <w:lang w:eastAsia="ru-RU"/>
        </w:rPr>
        <w:t>» декабря 2015 год</w:t>
      </w:r>
    </w:p>
    <w:p w:rsidR="00255FBC" w:rsidRPr="00ED317D" w:rsidRDefault="00255FBC" w:rsidP="00217A7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317D">
        <w:rPr>
          <w:rFonts w:ascii="Times New Roman" w:hAnsi="Times New Roman"/>
          <w:b/>
          <w:sz w:val="24"/>
          <w:szCs w:val="24"/>
          <w:lang w:eastAsia="ru-RU"/>
        </w:rPr>
        <w:t>с. Хонхолой</w:t>
      </w:r>
    </w:p>
    <w:p w:rsidR="00255FBC" w:rsidRPr="00ED317D" w:rsidRDefault="00255FBC" w:rsidP="003704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31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31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сельское поселение «Хонхолойское» 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31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15.09.2015г. №26 «Об утверждении Административного регламента 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317D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 Администрацией муниципального образования сельское поселение «Хонхолойское»</w:t>
      </w:r>
      <w:r w:rsidRPr="00ED317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ED317D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 услуги «</w:t>
      </w:r>
      <w:r w:rsidRPr="00ED317D">
        <w:rPr>
          <w:rFonts w:ascii="Times New Roman" w:hAnsi="Times New Roman"/>
          <w:b/>
          <w:sz w:val="24"/>
          <w:szCs w:val="24"/>
        </w:rPr>
        <w:t xml:space="preserve">Заключение соглашений о 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317D">
        <w:rPr>
          <w:rFonts w:ascii="Times New Roman" w:hAnsi="Times New Roman"/>
          <w:b/>
          <w:sz w:val="24"/>
          <w:szCs w:val="24"/>
        </w:rPr>
        <w:t xml:space="preserve">перераспределении земель и (или) земельных участков, находящихся 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317D">
        <w:rPr>
          <w:rFonts w:ascii="Times New Roman" w:hAnsi="Times New Roman"/>
          <w:b/>
          <w:sz w:val="24"/>
          <w:szCs w:val="24"/>
        </w:rPr>
        <w:t xml:space="preserve">в частной собственности, и земельных участков, находящихся 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D317D">
        <w:rPr>
          <w:rFonts w:ascii="Times New Roman" w:hAnsi="Times New Roman"/>
          <w:b/>
          <w:sz w:val="24"/>
          <w:szCs w:val="24"/>
        </w:rPr>
        <w:t>в муниципальной собственности</w:t>
      </w:r>
      <w:r w:rsidRPr="00ED317D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55FBC" w:rsidRPr="00ED317D" w:rsidRDefault="00255FBC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FBC" w:rsidRPr="00ED317D" w:rsidRDefault="00255FBC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317D">
        <w:rPr>
          <w:rFonts w:ascii="Times New Roman" w:hAnsi="Times New Roman"/>
          <w:sz w:val="24"/>
          <w:szCs w:val="24"/>
          <w:lang w:eastAsia="ru-RU"/>
        </w:rPr>
        <w:t xml:space="preserve">     В целях приведения в соответствие с действующим законодательством,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D317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317D">
        <w:rPr>
          <w:rFonts w:ascii="Times New Roman" w:hAnsi="Times New Roman"/>
          <w:sz w:val="24"/>
          <w:szCs w:val="24"/>
          <w:lang w:eastAsia="ru-RU"/>
        </w:rPr>
        <w:t xml:space="preserve">     1. Внести в постановление </w:t>
      </w:r>
      <w:r w:rsidRPr="00ED317D">
        <w:rPr>
          <w:rFonts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 сельское поселение «Хонхолойское» от 15.09.2015г. №26 «Об утверждении Административного регламента предоставления Администрацией муниципального образования сельское поселение «Хонхолойское»</w:t>
      </w:r>
      <w:r w:rsidRPr="00ED317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ED317D">
        <w:rPr>
          <w:rFonts w:ascii="Times New Roman" w:hAnsi="Times New Roman"/>
          <w:bCs/>
          <w:sz w:val="24"/>
          <w:szCs w:val="24"/>
          <w:lang w:eastAsia="ru-RU"/>
        </w:rPr>
        <w:t>муниципальной  услуги «</w:t>
      </w:r>
      <w:r w:rsidRPr="00ED317D">
        <w:rPr>
          <w:rFonts w:ascii="Times New Roman" w:hAnsi="Times New Roman"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ED317D">
        <w:rPr>
          <w:rFonts w:ascii="Times New Roman" w:hAnsi="Times New Roman"/>
          <w:bCs/>
          <w:sz w:val="24"/>
          <w:szCs w:val="24"/>
          <w:lang w:eastAsia="ru-RU"/>
        </w:rPr>
        <w:t>» следующие изменения:</w:t>
      </w:r>
    </w:p>
    <w:p w:rsidR="00255FBC" w:rsidRPr="00ED317D" w:rsidRDefault="00255FBC" w:rsidP="00E37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317D">
        <w:rPr>
          <w:rFonts w:ascii="Times New Roman" w:hAnsi="Times New Roman"/>
          <w:bCs/>
          <w:sz w:val="24"/>
          <w:szCs w:val="24"/>
          <w:lang w:eastAsia="ru-RU"/>
        </w:rPr>
        <w:t xml:space="preserve">     1.1. Пункт 1.2. изложить в следующей редакции:</w:t>
      </w:r>
    </w:p>
    <w:p w:rsidR="00255FBC" w:rsidRPr="00ED317D" w:rsidRDefault="00255FBC" w:rsidP="00E37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17D">
        <w:rPr>
          <w:rFonts w:ascii="Times New Roman" w:hAnsi="Times New Roman"/>
          <w:bCs/>
          <w:sz w:val="24"/>
          <w:szCs w:val="24"/>
          <w:lang w:eastAsia="ru-RU"/>
        </w:rPr>
        <w:t xml:space="preserve">     «</w:t>
      </w:r>
      <w:r w:rsidRPr="00ED317D">
        <w:rPr>
          <w:rFonts w:ascii="Times New Roman" w:hAnsi="Times New Roman"/>
          <w:sz w:val="24"/>
          <w:szCs w:val="24"/>
        </w:rPr>
        <w:t>Заявителями для получения муниципальной услуги являются  физические, юридические лица и индивидуальные предприниматели (далее – Заявитель)».</w:t>
      </w:r>
    </w:p>
    <w:p w:rsidR="00255FBC" w:rsidRPr="00ED317D" w:rsidRDefault="00255FBC" w:rsidP="00E37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17D">
        <w:rPr>
          <w:rFonts w:ascii="Times New Roman" w:hAnsi="Times New Roman"/>
          <w:sz w:val="24"/>
          <w:szCs w:val="24"/>
        </w:rPr>
        <w:t xml:space="preserve">     1.2. В пункте 1.3.1. после слов «</w:t>
      </w:r>
      <w:r w:rsidRPr="00ED317D">
        <w:rPr>
          <w:rFonts w:ascii="Times New Roman" w:hAnsi="Times New Roman"/>
          <w:sz w:val="24"/>
          <w:szCs w:val="24"/>
          <w:lang w:eastAsia="ru-RU"/>
        </w:rPr>
        <w:t>Официальный сайт в сети Интернет» дополнить словами «</w:t>
      </w:r>
      <w:r w:rsidRPr="00ED317D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ED317D">
        <w:rPr>
          <w:rFonts w:ascii="Times New Roman" w:hAnsi="Times New Roman"/>
          <w:sz w:val="24"/>
          <w:szCs w:val="24"/>
          <w:lang w:eastAsia="ru-RU"/>
        </w:rPr>
        <w:t>//мухоршибирский-район.рф».</w:t>
      </w:r>
    </w:p>
    <w:p w:rsidR="00255FBC" w:rsidRPr="00ED317D" w:rsidRDefault="00255FBC" w:rsidP="0036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17D">
        <w:rPr>
          <w:rFonts w:ascii="Times New Roman" w:hAnsi="Times New Roman"/>
          <w:sz w:val="24"/>
          <w:szCs w:val="24"/>
        </w:rPr>
        <w:t xml:space="preserve">     1.3. В пункте 1.3.7. после слов «</w:t>
      </w:r>
      <w:r w:rsidRPr="00ED317D">
        <w:rPr>
          <w:rFonts w:ascii="Times New Roman" w:hAnsi="Times New Roman"/>
          <w:sz w:val="24"/>
          <w:szCs w:val="24"/>
          <w:lang w:eastAsia="ru-RU"/>
        </w:rPr>
        <w:t>на официальном сайте Администрации в сети Интернет» дополнить словами «</w:t>
      </w:r>
      <w:r w:rsidRPr="00ED317D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ED317D">
        <w:rPr>
          <w:rFonts w:ascii="Times New Roman" w:hAnsi="Times New Roman"/>
          <w:sz w:val="24"/>
          <w:szCs w:val="24"/>
          <w:lang w:eastAsia="ru-RU"/>
        </w:rPr>
        <w:t>//мухоршибирский-район.рф».</w:t>
      </w:r>
      <w:r w:rsidRPr="00ED317D">
        <w:rPr>
          <w:rFonts w:ascii="Times New Roman" w:hAnsi="Times New Roman"/>
          <w:sz w:val="24"/>
          <w:szCs w:val="24"/>
        </w:rPr>
        <w:t xml:space="preserve">  </w:t>
      </w:r>
    </w:p>
    <w:p w:rsidR="00255FBC" w:rsidRPr="00ED317D" w:rsidRDefault="00255FB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317D">
        <w:rPr>
          <w:rFonts w:ascii="Times New Roman" w:hAnsi="Times New Roman"/>
          <w:bCs/>
          <w:sz w:val="24"/>
          <w:szCs w:val="24"/>
          <w:lang w:eastAsia="ru-RU"/>
        </w:rPr>
        <w:t xml:space="preserve">     1.4. Абзац 6 пункта 2.5 изложить в следующей редакции:</w:t>
      </w:r>
    </w:p>
    <w:p w:rsidR="00255FBC" w:rsidRDefault="00255FBC" w:rsidP="00A2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17D">
        <w:rPr>
          <w:rFonts w:ascii="Times New Roman" w:hAnsi="Times New Roman"/>
          <w:bCs/>
          <w:sz w:val="24"/>
          <w:szCs w:val="24"/>
          <w:lang w:eastAsia="ru-RU"/>
        </w:rPr>
        <w:t xml:space="preserve">      «</w:t>
      </w:r>
      <w:r w:rsidRPr="00ED317D">
        <w:rPr>
          <w:rFonts w:ascii="Times New Roman" w:hAnsi="Times New Roman"/>
          <w:sz w:val="24"/>
          <w:szCs w:val="24"/>
        </w:rPr>
        <w:t>- постановлением Администрации муниципального образования сельское поселение «Хонхолойское» от 15.09.2015г. №21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Администрации муниципального образования сельское поселение «Хонхолойское</w:t>
      </w:r>
      <w:r>
        <w:rPr>
          <w:rFonts w:ascii="Times New Roman" w:hAnsi="Times New Roman"/>
          <w:sz w:val="24"/>
          <w:szCs w:val="24"/>
        </w:rPr>
        <w:t>».</w:t>
      </w:r>
    </w:p>
    <w:p w:rsidR="00255FBC" w:rsidRPr="00ED317D" w:rsidRDefault="00255FBC" w:rsidP="00A2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17D">
        <w:rPr>
          <w:rFonts w:ascii="Times New Roman" w:hAnsi="Times New Roman"/>
          <w:sz w:val="24"/>
          <w:szCs w:val="24"/>
        </w:rPr>
        <w:t xml:space="preserve">      1.5. Наименование раздела 3 изложить в следующей редакции:</w:t>
      </w:r>
    </w:p>
    <w:p w:rsidR="00255FBC" w:rsidRDefault="00255FBC" w:rsidP="00ED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17D">
        <w:rPr>
          <w:rFonts w:ascii="Times New Roman" w:hAnsi="Times New Roman"/>
          <w:sz w:val="24"/>
          <w:szCs w:val="24"/>
        </w:rPr>
        <w:t xml:space="preserve">   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255FBC" w:rsidRDefault="00255FBC" w:rsidP="00ED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1.6. Пункт 3.2.1. изложить в следующей редакции: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4138">
        <w:rPr>
          <w:rFonts w:ascii="Times New Roman" w:hAnsi="Times New Roman"/>
          <w:sz w:val="24"/>
          <w:szCs w:val="24"/>
        </w:rPr>
        <w:t xml:space="preserve">«3.2.1. Основанием для начала административной процедуры является обращение заявителя с документами, указанными в </w:t>
      </w:r>
      <w:hyperlink w:anchor="Par103" w:history="1">
        <w:r w:rsidRPr="00764138">
          <w:rPr>
            <w:rFonts w:ascii="Times New Roman" w:hAnsi="Times New Roman"/>
            <w:sz w:val="24"/>
            <w:szCs w:val="24"/>
          </w:rPr>
          <w:t>пункте</w:t>
        </w:r>
      </w:hyperlink>
      <w:r w:rsidRPr="00764138">
        <w:rPr>
          <w:rFonts w:ascii="Times New Roman" w:hAnsi="Times New Roman"/>
          <w:sz w:val="24"/>
          <w:szCs w:val="24"/>
        </w:rPr>
        <w:t xml:space="preserve"> 2.6.2. настоящего Административного регламента: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- лично в Администрацию;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- через филиал ГБУ "МФЦ РБ" по Мухоршибирскому району;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- в электронной форме через Единый портал www.gosuslugi.ru.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При личном обращении заявителя в Администрацию специалист, ответственный за  регистрацию документов: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 xml:space="preserve">-  проверяет соответствие данных документа, удостоверяющего личность, данным, указанным в заявлении и прилагаемых документах, указанных в  пункте 2.6.2. настоящего Административного регламента; 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- выдает заявителю копию заявления с указанием даты принятия и ФИО специалиста.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через филиал ГБУ "МФЦ РБ" по Мухоршибирскому району специалист, ответственный за  регистрацию документов: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- проводит сверку реестра документов с представленными филиалом ГБУ "МФЦ РБ" по Мухоршибирскому району документами по каждому заявителю;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 специалист, ответственный за регистрацию документов:</w:t>
      </w:r>
    </w:p>
    <w:p w:rsidR="00255FBC" w:rsidRPr="00764138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- распечатывает документы на бумажном носителе;</w:t>
      </w:r>
    </w:p>
    <w:p w:rsidR="00255FBC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64138">
        <w:rPr>
          <w:rFonts w:ascii="Times New Roman" w:hAnsi="Times New Roman"/>
          <w:sz w:val="24"/>
          <w:szCs w:val="24"/>
        </w:rPr>
        <w:t>- направляет заявителю уведомление в получении документов в форме электронног</w:t>
      </w:r>
      <w:r>
        <w:rPr>
          <w:rFonts w:ascii="Times New Roman" w:hAnsi="Times New Roman"/>
          <w:sz w:val="24"/>
          <w:szCs w:val="24"/>
        </w:rPr>
        <w:t>о документа через Единый портал».</w:t>
      </w:r>
    </w:p>
    <w:p w:rsidR="00255FBC" w:rsidRDefault="00255FBC" w:rsidP="007641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1.7. Пункт 3.3. изложить в следующей редакции:</w:t>
      </w:r>
    </w:p>
    <w:p w:rsidR="00255FBC" w:rsidRPr="009B4AC1" w:rsidRDefault="00255FBC" w:rsidP="00764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4AC1">
        <w:rPr>
          <w:rFonts w:ascii="Times New Roman" w:hAnsi="Times New Roman"/>
          <w:sz w:val="24"/>
          <w:szCs w:val="24"/>
        </w:rPr>
        <w:t>«3.3.3. Критерии для возврата заявления.</w:t>
      </w:r>
    </w:p>
    <w:p w:rsidR="00255FBC" w:rsidRPr="009B4AC1" w:rsidRDefault="00255FBC" w:rsidP="00764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4AC1">
        <w:rPr>
          <w:rFonts w:ascii="Times New Roman" w:hAnsi="Times New Roman"/>
          <w:sz w:val="24"/>
          <w:szCs w:val="24"/>
        </w:rPr>
        <w:t>В случае если заявление не соответствует требованиям, предусмотренным пунктом 2.6.1. настоящего Административного регламента, либо отсутствует полный пакет документов, предусмотренный пунктами 2.6.2., 2.6.3. настоящего Административного регламента, либо заявление подано в иной орган Исполнитель обеспечивает подготовку, подписание Главой 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Администрацию».</w:t>
      </w:r>
    </w:p>
    <w:p w:rsidR="00255FBC" w:rsidRPr="00764138" w:rsidRDefault="00255FBC" w:rsidP="00ED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FBC" w:rsidRPr="00ED317D" w:rsidRDefault="00255FBC" w:rsidP="0037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17D">
        <w:rPr>
          <w:rFonts w:ascii="Times New Roman" w:hAnsi="Times New Roman"/>
          <w:sz w:val="24"/>
          <w:szCs w:val="24"/>
          <w:lang w:eastAsia="ru-RU"/>
        </w:rPr>
        <w:t xml:space="preserve">       2.   </w:t>
      </w:r>
      <w:r w:rsidRPr="00ED317D">
        <w:rPr>
          <w:rFonts w:ascii="Times New Roman" w:hAnsi="Times New Roman"/>
          <w:sz w:val="24"/>
          <w:szCs w:val="24"/>
        </w:rPr>
        <w:t>Разместить настоящее постановление в сети Интернет.</w:t>
      </w:r>
    </w:p>
    <w:p w:rsidR="00255FBC" w:rsidRPr="00ED317D" w:rsidRDefault="00255FBC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FBC" w:rsidRPr="00ED317D" w:rsidRDefault="00255FBC" w:rsidP="00ED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FBC" w:rsidRPr="00ED317D" w:rsidRDefault="00255FBC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317D">
        <w:rPr>
          <w:rFonts w:ascii="Times New Roman" w:hAnsi="Times New Roman"/>
          <w:b/>
          <w:sz w:val="24"/>
          <w:szCs w:val="24"/>
          <w:lang w:eastAsia="ru-RU"/>
        </w:rPr>
        <w:t xml:space="preserve">Глава  МО СП «Хонхолойское»  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М.А. Коденёв</w:t>
      </w:r>
      <w:r w:rsidRPr="00ED317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55FBC" w:rsidRPr="00ED317D" w:rsidRDefault="00255FBC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5FBC" w:rsidRDefault="00255FBC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5FBC" w:rsidRDefault="00255FBC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5FBC" w:rsidRDefault="00255FBC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5FBC" w:rsidRPr="00ED317D" w:rsidRDefault="00255FBC" w:rsidP="0037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4591"/>
        <w:gridCol w:w="4773"/>
      </w:tblGrid>
      <w:tr w:rsidR="00255FBC" w:rsidRPr="00A931B0" w:rsidTr="00FB45E3">
        <w:trPr>
          <w:trHeight w:val="2694"/>
        </w:trPr>
        <w:tc>
          <w:tcPr>
            <w:tcW w:w="4591" w:type="dxa"/>
          </w:tcPr>
          <w:p w:rsidR="00255FBC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ar35"/>
            <w:bookmarkEnd w:id="0"/>
          </w:p>
          <w:p w:rsidR="00255FBC" w:rsidRPr="00F221AB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55FBC" w:rsidRPr="00F221AB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55FBC" w:rsidRPr="00F221AB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«Хонхолойское</w:t>
            </w: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Мухоршибирского района</w:t>
            </w:r>
          </w:p>
          <w:p w:rsidR="00255FBC" w:rsidRPr="00F221AB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Бурятия </w:t>
            </w:r>
          </w:p>
          <w:p w:rsidR="00255FBC" w:rsidRPr="00F221AB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6713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Хонхолой</w:t>
            </w: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255FBC" w:rsidRPr="00F221AB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Советская</w:t>
            </w: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255FBC" w:rsidRPr="00F221AB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тел. факс 8 (30143)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255FBC" w:rsidRPr="00F221AB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F221AB">
              <w:rPr>
                <w:rFonts w:ascii="Times New Roman" w:hAnsi="Times New Roman"/>
                <w:b/>
                <w:sz w:val="28"/>
                <w:szCs w:val="28"/>
              </w:rPr>
              <w:t>__» декабря  2015г.</w:t>
            </w:r>
          </w:p>
          <w:p w:rsidR="00255FBC" w:rsidRPr="00A931B0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93</w:t>
            </w:r>
            <w:r w:rsidRPr="00A931B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255FBC" w:rsidRPr="00A931B0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1B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255FBC" w:rsidRPr="00A931B0" w:rsidRDefault="00255FBC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:rsidR="00255FBC" w:rsidRDefault="00255FBC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FBC" w:rsidRDefault="00255FBC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 Государственно-правового комитета Администрация </w:t>
            </w:r>
          </w:p>
          <w:p w:rsidR="00255FBC" w:rsidRDefault="00255FBC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Главы Республики Бурятия и </w:t>
            </w:r>
          </w:p>
          <w:p w:rsidR="00255FBC" w:rsidRDefault="00255FBC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</w:t>
            </w:r>
          </w:p>
          <w:p w:rsidR="00255FBC" w:rsidRDefault="00255FBC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Бурятия</w:t>
            </w:r>
          </w:p>
          <w:p w:rsidR="00255FBC" w:rsidRPr="007E66B3" w:rsidRDefault="00255FBC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А.Д. Доржиеву</w:t>
            </w:r>
          </w:p>
          <w:p w:rsidR="00255FBC" w:rsidRPr="007E66B3" w:rsidRDefault="00255FBC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5FBC" w:rsidRDefault="00255FBC" w:rsidP="00ED3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5FBC" w:rsidRPr="00ED317D" w:rsidRDefault="00255FBC" w:rsidP="00ED31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Ваше экспертное заключение №0525-1091 от 17 ноября 2015 года сообщаем, что постановлением Администрации муниципального образования сельское поселение «Хонхолойское» </w:t>
      </w:r>
      <w:r w:rsidRPr="00F221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23.12.2015 г  № 44  внесены изменения  в постановление Администрации муниципального образования сельское поселение «Хонхолойское» от 15.09.2015г. №</w:t>
      </w:r>
      <w:r w:rsidRPr="00ED317D">
        <w:rPr>
          <w:rFonts w:ascii="Times New Roman" w:hAnsi="Times New Roman"/>
          <w:sz w:val="28"/>
          <w:szCs w:val="28"/>
        </w:rPr>
        <w:t xml:space="preserve">26 «Заключение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собственности» </w:t>
      </w:r>
    </w:p>
    <w:p w:rsidR="00255FBC" w:rsidRPr="000003B5" w:rsidRDefault="00255FBC" w:rsidP="00ED3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3B5">
        <w:rPr>
          <w:rFonts w:ascii="Times New Roman" w:hAnsi="Times New Roman"/>
          <w:sz w:val="28"/>
          <w:szCs w:val="28"/>
        </w:rPr>
        <w:t xml:space="preserve">      Копия постановления </w:t>
      </w:r>
      <w:r>
        <w:rPr>
          <w:rFonts w:ascii="Times New Roman" w:hAnsi="Times New Roman"/>
          <w:sz w:val="28"/>
          <w:szCs w:val="28"/>
        </w:rPr>
        <w:t>от 23.12.2015 г.   № 44</w:t>
      </w:r>
      <w:r w:rsidRPr="000003B5">
        <w:rPr>
          <w:rFonts w:ascii="Times New Roman" w:hAnsi="Times New Roman"/>
          <w:sz w:val="28"/>
          <w:szCs w:val="28"/>
        </w:rPr>
        <w:t xml:space="preserve"> прилагается</w:t>
      </w:r>
    </w:p>
    <w:p w:rsidR="00255FBC" w:rsidRDefault="00255FBC" w:rsidP="00ED31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FBC" w:rsidRDefault="00255FBC" w:rsidP="00ED31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FBC" w:rsidRDefault="00255FBC" w:rsidP="00ED31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FBC" w:rsidRDefault="00255FBC" w:rsidP="00ED31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FBC" w:rsidRDefault="00255FBC" w:rsidP="00ED31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FBC" w:rsidRPr="00AF507A" w:rsidRDefault="00255FBC" w:rsidP="00ED31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«Хонхолойское                                                                   Коденев М. А.</w:t>
      </w:r>
    </w:p>
    <w:p w:rsidR="00255FBC" w:rsidRDefault="00255FBC" w:rsidP="00ED317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55FBC" w:rsidRDefault="00255FBC" w:rsidP="00ED317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55FBC" w:rsidRDefault="00255FBC" w:rsidP="00ED317D"/>
    <w:p w:rsidR="00255FBC" w:rsidRPr="00ED317D" w:rsidRDefault="00255FBC" w:rsidP="003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5FBC" w:rsidRPr="00ED317D" w:rsidRDefault="00255FBC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FBC" w:rsidRDefault="00255FBC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FBC" w:rsidRDefault="00255FBC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FBC" w:rsidRDefault="00255FBC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FBC" w:rsidRDefault="00255FBC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255FBC" w:rsidSect="003B218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BC" w:rsidRDefault="00255FBC">
      <w:pPr>
        <w:spacing w:after="0" w:line="240" w:lineRule="auto"/>
      </w:pPr>
      <w:r>
        <w:separator/>
      </w:r>
    </w:p>
  </w:endnote>
  <w:endnote w:type="continuationSeparator" w:id="0">
    <w:p w:rsidR="00255FBC" w:rsidRDefault="0025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BC" w:rsidRDefault="00255FBC">
      <w:pPr>
        <w:spacing w:after="0" w:line="240" w:lineRule="auto"/>
      </w:pPr>
      <w:r>
        <w:separator/>
      </w:r>
    </w:p>
  </w:footnote>
  <w:footnote w:type="continuationSeparator" w:id="0">
    <w:p w:rsidR="00255FBC" w:rsidRDefault="0025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BC" w:rsidRDefault="00255FB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55FBC" w:rsidRDefault="00255F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  <w:rPr>
        <w:rFonts w:cs="Times New Roman"/>
      </w:rPr>
    </w:lvl>
  </w:abstractNum>
  <w:abstractNum w:abstractNumId="5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7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B87"/>
    <w:rsid w:val="000003B5"/>
    <w:rsid w:val="00024F3B"/>
    <w:rsid w:val="00050F58"/>
    <w:rsid w:val="00065274"/>
    <w:rsid w:val="000A1F7C"/>
    <w:rsid w:val="000A5B32"/>
    <w:rsid w:val="000A71D7"/>
    <w:rsid w:val="000E270B"/>
    <w:rsid w:val="000E488B"/>
    <w:rsid w:val="000E66CB"/>
    <w:rsid w:val="001043ED"/>
    <w:rsid w:val="001538A2"/>
    <w:rsid w:val="0016553D"/>
    <w:rsid w:val="00176E03"/>
    <w:rsid w:val="00184FC1"/>
    <w:rsid w:val="00196DAF"/>
    <w:rsid w:val="001A45B1"/>
    <w:rsid w:val="001A4673"/>
    <w:rsid w:val="001B6773"/>
    <w:rsid w:val="001B763B"/>
    <w:rsid w:val="001D18FF"/>
    <w:rsid w:val="002012A9"/>
    <w:rsid w:val="00217A74"/>
    <w:rsid w:val="00225448"/>
    <w:rsid w:val="00255FBC"/>
    <w:rsid w:val="00275A1C"/>
    <w:rsid w:val="00283D82"/>
    <w:rsid w:val="002A186E"/>
    <w:rsid w:val="002D773F"/>
    <w:rsid w:val="002D79CB"/>
    <w:rsid w:val="002E3131"/>
    <w:rsid w:val="00301FB6"/>
    <w:rsid w:val="003303F4"/>
    <w:rsid w:val="00341C48"/>
    <w:rsid w:val="0035019D"/>
    <w:rsid w:val="00362810"/>
    <w:rsid w:val="003704E0"/>
    <w:rsid w:val="0037563C"/>
    <w:rsid w:val="0037672D"/>
    <w:rsid w:val="0038247C"/>
    <w:rsid w:val="00387490"/>
    <w:rsid w:val="00391130"/>
    <w:rsid w:val="003B05D8"/>
    <w:rsid w:val="003B2189"/>
    <w:rsid w:val="003D208F"/>
    <w:rsid w:val="003E17D2"/>
    <w:rsid w:val="003F3A67"/>
    <w:rsid w:val="003F4EA8"/>
    <w:rsid w:val="004160E4"/>
    <w:rsid w:val="0045351B"/>
    <w:rsid w:val="00456580"/>
    <w:rsid w:val="00472818"/>
    <w:rsid w:val="004751B8"/>
    <w:rsid w:val="00490397"/>
    <w:rsid w:val="004B1421"/>
    <w:rsid w:val="004B7768"/>
    <w:rsid w:val="004D40DC"/>
    <w:rsid w:val="004D46AE"/>
    <w:rsid w:val="004E2DEB"/>
    <w:rsid w:val="00512979"/>
    <w:rsid w:val="00523F1F"/>
    <w:rsid w:val="00542BA5"/>
    <w:rsid w:val="00542F48"/>
    <w:rsid w:val="00575B30"/>
    <w:rsid w:val="00596954"/>
    <w:rsid w:val="005D6727"/>
    <w:rsid w:val="005E4258"/>
    <w:rsid w:val="005F417F"/>
    <w:rsid w:val="005F4CCE"/>
    <w:rsid w:val="00614FF6"/>
    <w:rsid w:val="00616193"/>
    <w:rsid w:val="00620A19"/>
    <w:rsid w:val="0063247F"/>
    <w:rsid w:val="0065765C"/>
    <w:rsid w:val="00687883"/>
    <w:rsid w:val="00693F26"/>
    <w:rsid w:val="006C313F"/>
    <w:rsid w:val="006C3720"/>
    <w:rsid w:val="006E784A"/>
    <w:rsid w:val="00735A7C"/>
    <w:rsid w:val="0075644D"/>
    <w:rsid w:val="00764138"/>
    <w:rsid w:val="00767E8C"/>
    <w:rsid w:val="00785243"/>
    <w:rsid w:val="007855B2"/>
    <w:rsid w:val="00792C0A"/>
    <w:rsid w:val="007B0C6A"/>
    <w:rsid w:val="007B5A26"/>
    <w:rsid w:val="007C120B"/>
    <w:rsid w:val="007D1266"/>
    <w:rsid w:val="007D6FB4"/>
    <w:rsid w:val="007E66B3"/>
    <w:rsid w:val="007F5397"/>
    <w:rsid w:val="00801CB5"/>
    <w:rsid w:val="00805B62"/>
    <w:rsid w:val="00810C2A"/>
    <w:rsid w:val="00812DFC"/>
    <w:rsid w:val="0082296A"/>
    <w:rsid w:val="008317A9"/>
    <w:rsid w:val="0083356D"/>
    <w:rsid w:val="008547DB"/>
    <w:rsid w:val="008659D9"/>
    <w:rsid w:val="00867E25"/>
    <w:rsid w:val="008729B3"/>
    <w:rsid w:val="008731FB"/>
    <w:rsid w:val="00876110"/>
    <w:rsid w:val="00886EF0"/>
    <w:rsid w:val="00891943"/>
    <w:rsid w:val="008A0196"/>
    <w:rsid w:val="008A06BE"/>
    <w:rsid w:val="008A145E"/>
    <w:rsid w:val="008B1C1D"/>
    <w:rsid w:val="00911CA2"/>
    <w:rsid w:val="009408AD"/>
    <w:rsid w:val="00966582"/>
    <w:rsid w:val="00967C5E"/>
    <w:rsid w:val="009A3633"/>
    <w:rsid w:val="009B0296"/>
    <w:rsid w:val="009B13C8"/>
    <w:rsid w:val="009B4AC1"/>
    <w:rsid w:val="009F0DCF"/>
    <w:rsid w:val="00A27D86"/>
    <w:rsid w:val="00A351E5"/>
    <w:rsid w:val="00A55ED7"/>
    <w:rsid w:val="00A67C02"/>
    <w:rsid w:val="00A84755"/>
    <w:rsid w:val="00A931B0"/>
    <w:rsid w:val="00A94136"/>
    <w:rsid w:val="00AB6A16"/>
    <w:rsid w:val="00AB6B34"/>
    <w:rsid w:val="00AD4D09"/>
    <w:rsid w:val="00AF0A99"/>
    <w:rsid w:val="00AF507A"/>
    <w:rsid w:val="00B07238"/>
    <w:rsid w:val="00B31DB9"/>
    <w:rsid w:val="00B410B9"/>
    <w:rsid w:val="00B41428"/>
    <w:rsid w:val="00B562C7"/>
    <w:rsid w:val="00B603AB"/>
    <w:rsid w:val="00B755FD"/>
    <w:rsid w:val="00B909B2"/>
    <w:rsid w:val="00BA6231"/>
    <w:rsid w:val="00BA6F01"/>
    <w:rsid w:val="00BB0DFA"/>
    <w:rsid w:val="00BB71CE"/>
    <w:rsid w:val="00BF34AA"/>
    <w:rsid w:val="00C12587"/>
    <w:rsid w:val="00C15D6D"/>
    <w:rsid w:val="00C25ED1"/>
    <w:rsid w:val="00C31DC6"/>
    <w:rsid w:val="00C3297C"/>
    <w:rsid w:val="00C35DC4"/>
    <w:rsid w:val="00C401A2"/>
    <w:rsid w:val="00C4285B"/>
    <w:rsid w:val="00C470F8"/>
    <w:rsid w:val="00C83E21"/>
    <w:rsid w:val="00C8469E"/>
    <w:rsid w:val="00C94E57"/>
    <w:rsid w:val="00CB279A"/>
    <w:rsid w:val="00D20585"/>
    <w:rsid w:val="00D55D85"/>
    <w:rsid w:val="00D5690D"/>
    <w:rsid w:val="00D81F96"/>
    <w:rsid w:val="00D82EDB"/>
    <w:rsid w:val="00D93DEB"/>
    <w:rsid w:val="00DA06F0"/>
    <w:rsid w:val="00DC6913"/>
    <w:rsid w:val="00E07B10"/>
    <w:rsid w:val="00E07D8A"/>
    <w:rsid w:val="00E3758B"/>
    <w:rsid w:val="00E5012D"/>
    <w:rsid w:val="00E72E76"/>
    <w:rsid w:val="00EA3B87"/>
    <w:rsid w:val="00EA78C8"/>
    <w:rsid w:val="00EB0BBF"/>
    <w:rsid w:val="00EB5B93"/>
    <w:rsid w:val="00EB7905"/>
    <w:rsid w:val="00ED2DAC"/>
    <w:rsid w:val="00ED317D"/>
    <w:rsid w:val="00EE4D80"/>
    <w:rsid w:val="00EE5195"/>
    <w:rsid w:val="00EF283A"/>
    <w:rsid w:val="00EF4814"/>
    <w:rsid w:val="00F05C0E"/>
    <w:rsid w:val="00F221AB"/>
    <w:rsid w:val="00F235E8"/>
    <w:rsid w:val="00F46610"/>
    <w:rsid w:val="00F5468A"/>
    <w:rsid w:val="00F74119"/>
    <w:rsid w:val="00FA3A7D"/>
    <w:rsid w:val="00FB45E3"/>
    <w:rsid w:val="00FB670B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3B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B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A3B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B8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EA3B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3B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B87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91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890</TotalTime>
  <Pages>3</Pages>
  <Words>929</Words>
  <Characters>5300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Табинаев Константин Владимирович</dc:creator>
  <cp:keywords/>
  <dc:description/>
  <cp:lastModifiedBy>Админ</cp:lastModifiedBy>
  <cp:revision>22</cp:revision>
  <cp:lastPrinted>2015-12-28T04:45:00Z</cp:lastPrinted>
  <dcterms:created xsi:type="dcterms:W3CDTF">2015-06-11T03:47:00Z</dcterms:created>
  <dcterms:modified xsi:type="dcterms:W3CDTF">2015-12-28T04:46:00Z</dcterms:modified>
</cp:coreProperties>
</file>